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25" w:rsidRDefault="008604A1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kern w:val="0"/>
          <w:sz w:val="36"/>
        </w:rPr>
        <w:t>著作物</w:t>
      </w:r>
      <w:r w:rsidR="001E0EB3">
        <w:rPr>
          <w:rFonts w:hint="eastAsia"/>
          <w:kern w:val="0"/>
          <w:sz w:val="36"/>
        </w:rPr>
        <w:t>使用</w:t>
      </w:r>
      <w:r>
        <w:rPr>
          <w:rFonts w:hint="eastAsia"/>
          <w:kern w:val="0"/>
          <w:sz w:val="36"/>
        </w:rPr>
        <w:t>申請書</w:t>
      </w:r>
    </w:p>
    <w:p w:rsidR="00EA4E25" w:rsidRDefault="00EA4E25">
      <w:r>
        <w:rPr>
          <w:rFonts w:hint="eastAsia"/>
        </w:rPr>
        <w:t>（楷書で記入下さい）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2520"/>
        <w:gridCol w:w="4793"/>
      </w:tblGrid>
      <w:tr w:rsidR="00EA4E25" w:rsidTr="006C0167">
        <w:trPr>
          <w:trHeight w:val="3426"/>
        </w:trPr>
        <w:tc>
          <w:tcPr>
            <w:tcW w:w="47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</w:tcPr>
          <w:p w:rsidR="00EA4E25" w:rsidRDefault="00EA4E25"/>
          <w:p w:rsidR="00EA4E25" w:rsidRDefault="00EA4E25">
            <w:pPr>
              <w:ind w:firstLineChars="100" w:firstLine="320"/>
            </w:pPr>
            <w:r>
              <w:rPr>
                <w:rFonts w:hint="eastAsia"/>
                <w:sz w:val="32"/>
              </w:rPr>
              <w:t>富山シティエフエム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>御　中</w:t>
            </w:r>
          </w:p>
          <w:p w:rsidR="00EA4E25" w:rsidRDefault="00FC387F">
            <w:pPr>
              <w:ind w:firstLineChars="100" w:firstLine="200"/>
            </w:pP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32385</wp:posOffset>
                      </wp:positionV>
                      <wp:extent cx="342900" cy="279400"/>
                      <wp:effectExtent l="5715" t="13335" r="13335" b="1206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E25" w:rsidRDefault="00EA4E2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5.2pt;margin-top:2.55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NGIgIAAFE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" strokecolor="white">
                      <v:textbox>
                        <w:txbxContent>
                          <w:p w:rsidR="00EA4E25" w:rsidRDefault="00EA4E2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E25" w:rsidRPr="00FC387F">
              <w:rPr>
                <w:rFonts w:hint="eastAsia"/>
                <w:spacing w:val="45"/>
                <w:kern w:val="0"/>
                <w:fitText w:val="840" w:id="1457310208"/>
              </w:rPr>
              <w:t>団体</w:t>
            </w:r>
            <w:r w:rsidR="00EA4E25" w:rsidRPr="00FC387F">
              <w:rPr>
                <w:rFonts w:hint="eastAsia"/>
                <w:spacing w:val="15"/>
                <w:kern w:val="0"/>
                <w:fitText w:val="840" w:id="1457310208"/>
              </w:rPr>
              <w:t>名</w:t>
            </w:r>
          </w:p>
          <w:p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117475</wp:posOffset>
                      </wp:positionV>
                      <wp:extent cx="2565400" cy="0"/>
                      <wp:effectExtent l="6985" t="12700" r="8890" b="63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937C" id="Line 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9.25pt" to="219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+k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" strokeweight=".25pt"/>
                  </w:pict>
                </mc:Fallback>
              </mc:AlternateContent>
            </w:r>
          </w:p>
          <w:p w:rsidR="00EA4E25" w:rsidRDefault="00EA4E25">
            <w:pPr>
              <w:ind w:firstLineChars="100" w:firstLine="630"/>
            </w:pPr>
            <w:r>
              <w:rPr>
                <w:rFonts w:hint="eastAsia"/>
                <w:spacing w:val="210"/>
                <w:kern w:val="0"/>
                <w:fitText w:val="840" w:id="1457310209"/>
              </w:rPr>
              <w:t>住</w:t>
            </w:r>
            <w:r>
              <w:rPr>
                <w:rFonts w:hint="eastAsia"/>
                <w:kern w:val="0"/>
                <w:fitText w:val="840" w:id="1457310209"/>
              </w:rPr>
              <w:t>所</w:t>
            </w:r>
          </w:p>
          <w:p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104775</wp:posOffset>
                      </wp:positionV>
                      <wp:extent cx="2019300" cy="0"/>
                      <wp:effectExtent l="10160" t="9525" r="8890" b="952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8A6F5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8.25pt" to="19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Pz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" strokeweight=".25pt"/>
                  </w:pict>
                </mc:Fallback>
              </mc:AlternateContent>
            </w:r>
          </w:p>
          <w:p w:rsidR="00EA4E25" w:rsidRDefault="00FC387F">
            <w:pPr>
              <w:ind w:firstLineChars="300" w:firstLine="600"/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320675</wp:posOffset>
                      </wp:positionV>
                      <wp:extent cx="2057400" cy="0"/>
                      <wp:effectExtent l="6985" t="6350" r="12065" b="1270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C7F0F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25.25pt" to="19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6x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" strokeweight=".25pt"/>
                  </w:pict>
                </mc:Fallback>
              </mc:AlternateContent>
            </w:r>
            <w:r w:rsidR="00EA4E25">
              <w:rPr>
                <w:rFonts w:hint="eastAsia"/>
                <w:kern w:val="0"/>
                <w:fitText w:val="840" w:id="1457310210"/>
              </w:rPr>
              <w:t>代表者名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4" w:space="0" w:color="FFFFFF"/>
              <w:right w:val="single" w:sz="12" w:space="0" w:color="000000"/>
            </w:tcBorders>
          </w:tcPr>
          <w:p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16510</wp:posOffset>
                      </wp:positionV>
                      <wp:extent cx="2209800" cy="304800"/>
                      <wp:effectExtent l="10160" t="6985" r="8890" b="1206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E25" w:rsidRDefault="00EA4E25">
                                  <w:r>
                                    <w:rPr>
                                      <w:rFonts w:hint="eastAsia"/>
                                    </w:rPr>
                                    <w:t>平成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42.05pt;margin-top:1.3pt;width:17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" strokecolor="white">
                      <v:textbox>
                        <w:txbxContent>
                          <w:p w:rsidR="00EA4E25" w:rsidRDefault="00EA4E25">
                            <w:r>
                              <w:rPr>
                                <w:rFonts w:hint="eastAsia"/>
                              </w:rPr>
                              <w:t>平成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E25" w:rsidRDefault="00EA4E25">
            <w:pPr>
              <w:ind w:firstLineChars="300" w:firstLine="630"/>
            </w:pPr>
          </w:p>
          <w:p w:rsidR="00EA4E25" w:rsidRDefault="00EA4E2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連絡先（担当者）</w:t>
            </w:r>
          </w:p>
          <w:p w:rsidR="00EA4E25" w:rsidRDefault="00EA4E25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住所</w:t>
            </w:r>
          </w:p>
          <w:p w:rsidR="00EA4E25" w:rsidRDefault="00FC387F">
            <w:pPr>
              <w:widowControl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130175</wp:posOffset>
                      </wp:positionV>
                      <wp:extent cx="1981200" cy="0"/>
                      <wp:effectExtent l="6985" t="6350" r="12065" b="1270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8AFF1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10.25pt" to="194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ln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79375</wp:posOffset>
                      </wp:positionV>
                      <wp:extent cx="0" cy="0"/>
                      <wp:effectExtent l="10160" t="12700" r="8890" b="63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8C168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6.25pt" to="36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"/>
                  </w:pict>
                </mc:Fallback>
              </mc:AlternateContent>
            </w:r>
          </w:p>
          <w:p w:rsidR="00EA4E25" w:rsidRDefault="00EA4E25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氏名</w:t>
            </w:r>
          </w:p>
          <w:p w:rsidR="00EA4E25" w:rsidRDefault="00FC387F">
            <w:pPr>
              <w:widowControl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92075</wp:posOffset>
                      </wp:positionV>
                      <wp:extent cx="1993900" cy="0"/>
                      <wp:effectExtent l="10160" t="6350" r="5715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F3E4" id="Line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7.25pt" to="19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9XFwIAADIEAAAOAAAAZHJzL2Uyb0RvYy54bWysU02P2yAQvVfqf0DcE9uJm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" strokeweight=".25pt"/>
                  </w:pict>
                </mc:Fallback>
              </mc:AlternateContent>
            </w:r>
          </w:p>
          <w:p w:rsidR="00EA4E25" w:rsidRDefault="00FC387F">
            <w:pPr>
              <w:widowControl/>
              <w:ind w:firstLineChars="300" w:firstLine="600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194310</wp:posOffset>
                      </wp:positionV>
                      <wp:extent cx="2057400" cy="0"/>
                      <wp:effectExtent l="12700" t="13335" r="6350" b="571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8AAAE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15.3pt" to="19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Mt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" strokeweight=".25pt"/>
                  </w:pict>
                </mc:Fallback>
              </mc:AlternateContent>
            </w:r>
            <w:r w:rsidR="00EA4E25">
              <w:rPr>
                <w:rFonts w:hint="eastAsia"/>
              </w:rPr>
              <w:t>TEL</w:t>
            </w:r>
          </w:p>
          <w:p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219710</wp:posOffset>
                      </wp:positionV>
                      <wp:extent cx="2082800" cy="0"/>
                      <wp:effectExtent l="6985" t="10160" r="5715" b="889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09100" id="Line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7.3pt" to="199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"/>
                  </w:pict>
                </mc:Fallback>
              </mc:AlternateContent>
            </w:r>
            <w:r w:rsidR="00EA4E25">
              <w:rPr>
                <w:rFonts w:hint="eastAsia"/>
              </w:rPr>
              <w:t xml:space="preserve">　　</w:t>
            </w:r>
            <w:r w:rsidR="00EA4E25">
              <w:rPr>
                <w:rFonts w:hint="eastAsia"/>
              </w:rPr>
              <w:t xml:space="preserve">  FAX</w:t>
            </w:r>
          </w:p>
        </w:tc>
      </w:tr>
      <w:tr w:rsidR="00EA4E25" w:rsidTr="006C0167">
        <w:trPr>
          <w:trHeight w:val="360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:rsidR="00EA4E25" w:rsidRDefault="008604A1">
            <w:pPr>
              <w:jc w:val="center"/>
            </w:pPr>
            <w:r>
              <w:rPr>
                <w:rFonts w:hint="eastAsia"/>
              </w:rPr>
              <w:t>著作物の名称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:rsidR="00EA4E25" w:rsidRDefault="00EA4E25">
            <w:pPr>
              <w:jc w:val="center"/>
            </w:pPr>
          </w:p>
          <w:p w:rsidR="00EA4E25" w:rsidRDefault="00EA4E25">
            <w:pPr>
              <w:jc w:val="center"/>
            </w:pPr>
          </w:p>
        </w:tc>
      </w:tr>
      <w:tr w:rsidR="00EA4E25" w:rsidTr="006C0167">
        <w:trPr>
          <w:trHeight w:val="671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:rsidR="00EA4E25" w:rsidRDefault="001E0EB3">
            <w:pPr>
              <w:jc w:val="center"/>
            </w:pPr>
            <w:r>
              <w:rPr>
                <w:rFonts w:hint="eastAsia"/>
                <w:kern w:val="0"/>
              </w:rPr>
              <w:t>使用</w:t>
            </w:r>
            <w:r w:rsidR="008604A1">
              <w:rPr>
                <w:rFonts w:hint="eastAsia"/>
                <w:kern w:val="0"/>
              </w:rPr>
              <w:t>の期間、日時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:rsidR="00EA4E25" w:rsidRDefault="00EA4E25">
            <w:pPr>
              <w:jc w:val="center"/>
            </w:pPr>
          </w:p>
        </w:tc>
      </w:tr>
      <w:tr w:rsidR="006C0167" w:rsidTr="006C0167">
        <w:trPr>
          <w:trHeight w:val="696"/>
        </w:trPr>
        <w:tc>
          <w:tcPr>
            <w:tcW w:w="218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C0167" w:rsidRDefault="001E0EB3">
            <w:pPr>
              <w:jc w:val="center"/>
            </w:pPr>
            <w:r>
              <w:rPr>
                <w:rFonts w:hint="eastAsia"/>
              </w:rPr>
              <w:t>使用</w:t>
            </w:r>
            <w:r w:rsidR="006C0167">
              <w:rPr>
                <w:rFonts w:hint="eastAsia"/>
              </w:rPr>
              <w:t>の目的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0167" w:rsidRDefault="006C0167">
            <w:pPr>
              <w:jc w:val="center"/>
            </w:pPr>
          </w:p>
        </w:tc>
      </w:tr>
      <w:tr w:rsidR="006C0167" w:rsidTr="006C0167">
        <w:trPr>
          <w:trHeight w:val="1760"/>
        </w:trPr>
        <w:tc>
          <w:tcPr>
            <w:tcW w:w="21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C0167" w:rsidRDefault="006C016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31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0167" w:rsidRDefault="006C0167">
            <w:pPr>
              <w:jc w:val="center"/>
            </w:pPr>
          </w:p>
        </w:tc>
      </w:tr>
    </w:tbl>
    <w:p w:rsidR="00EA4E25" w:rsidRDefault="00EA4E25"/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0"/>
        <w:gridCol w:w="5980"/>
      </w:tblGrid>
      <w:tr w:rsidR="00EA4E25">
        <w:trPr>
          <w:trHeight w:val="456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E25" w:rsidRDefault="00EA4E25">
            <w:pPr>
              <w:jc w:val="center"/>
            </w:pPr>
            <w:r>
              <w:rPr>
                <w:rFonts w:hint="eastAsia"/>
              </w:rPr>
              <w:t>受付日　　　年　　月　　日</w:t>
            </w:r>
          </w:p>
        </w:tc>
        <w:tc>
          <w:tcPr>
            <w:tcW w:w="5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E25" w:rsidRDefault="00EA4E25">
            <w:pPr>
              <w:jc w:val="center"/>
            </w:pPr>
            <w:r>
              <w:rPr>
                <w:rFonts w:hint="eastAsia"/>
              </w:rPr>
              <w:t>受付者名　　　　　　　　　　　　　　　　　　印</w:t>
            </w:r>
          </w:p>
        </w:tc>
      </w:tr>
    </w:tbl>
    <w:p w:rsidR="00EA4E25" w:rsidRDefault="00EA4E25">
      <w:r>
        <w:rPr>
          <w:rFonts w:hint="eastAsia"/>
        </w:rPr>
        <w:t>※申請を承諾した場合は、受付者がコピーの上、署名、捺印して申請者に渡してください。</w:t>
      </w:r>
    </w:p>
    <w:p w:rsidR="006C0167" w:rsidRDefault="006C0167"/>
    <w:p w:rsidR="006C0167" w:rsidRDefault="001E0EB3">
      <w:r>
        <w:rPr>
          <w:rFonts w:hint="eastAsia"/>
        </w:rPr>
        <w:t>「問い合わせ先」</w:t>
      </w:r>
    </w:p>
    <w:p w:rsidR="006C0167" w:rsidRPr="006C0167" w:rsidRDefault="006C0167" w:rsidP="006C0167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2295525" cy="1038225"/>
                <wp:effectExtent l="0" t="0" r="28575" b="28575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167" w:rsidRDefault="006C0167" w:rsidP="006C0167">
                            <w:r>
                              <w:rPr>
                                <w:rFonts w:hint="eastAsia"/>
                              </w:rPr>
                              <w:t>富山シティエフエム（放送部）</w:t>
                            </w:r>
                          </w:p>
                          <w:p w:rsidR="006C0167" w:rsidRDefault="006C0167" w:rsidP="006C0167">
                            <w:r>
                              <w:rPr>
                                <w:rFonts w:hint="eastAsia"/>
                              </w:rPr>
                              <w:t>電話０７６－４４５－３３８１</w:t>
                            </w:r>
                          </w:p>
                          <w:p w:rsidR="006C0167" w:rsidRDefault="006C0167" w:rsidP="006C016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０７６－４３３－４６８８</w:t>
                            </w:r>
                          </w:p>
                          <w:p w:rsidR="001E0EB3" w:rsidRDefault="001E0EB3" w:rsidP="006C0167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:  info@city-fm.co.jp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2" o:spid="_x0000_s1028" type="#_x0000_t202" style="width:180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" fillcolor="white [3201]" strokeweight=".5pt">
                <v:textbox>
                  <w:txbxContent>
                    <w:p w:rsidR="006C0167" w:rsidRDefault="006C0167" w:rsidP="006C0167">
                      <w:r>
                        <w:rPr>
                          <w:rFonts w:hint="eastAsia"/>
                        </w:rPr>
                        <w:t>富山シティエフエム（放送部）</w:t>
                      </w:r>
                    </w:p>
                    <w:p w:rsidR="006C0167" w:rsidRDefault="006C0167" w:rsidP="006C0167">
                      <w:r>
                        <w:rPr>
                          <w:rFonts w:hint="eastAsia"/>
                        </w:rPr>
                        <w:t>電話０７６－４４５－３３８１</w:t>
                      </w:r>
                    </w:p>
                    <w:p w:rsidR="006C0167" w:rsidRDefault="006C0167" w:rsidP="006C0167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０７６－４３３－４６８８</w:t>
                      </w:r>
                    </w:p>
                    <w:p w:rsidR="001E0EB3" w:rsidRDefault="001E0EB3" w:rsidP="006C0167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:  info@city-fm.co.jp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C0167" w:rsidRPr="006C0167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25"/>
    <w:rsid w:val="00151062"/>
    <w:rsid w:val="001B4D61"/>
    <w:rsid w:val="001E0EB3"/>
    <w:rsid w:val="006C0167"/>
    <w:rsid w:val="006D7F82"/>
    <w:rsid w:val="008604A1"/>
    <w:rsid w:val="009611D8"/>
    <w:rsid w:val="00EA4E25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89579F-5588-44CD-9DB5-2361DDAD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076;&#29702;\&#12487;&#12473;&#12463;&#12488;&#12483;&#12503;\CITY%20FM\&#12471;&#12486;&#12451;FM\&#65318;&#65325;&#32207;&#21209;&#12539;&#32076;&#29702;\&#20107;&#26989;&#38283;&#20652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事業開催申請書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事業開催申請書</vt:lpstr>
      <vt:lpstr>事業開催申請書</vt:lpstr>
    </vt:vector>
  </TitlesOfParts>
  <Company>UNITCOM PC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事業開催申請書</dc:title>
  <dc:creator>経理</dc:creator>
  <cp:lastModifiedBy>city-fm</cp:lastModifiedBy>
  <cp:revision>2</cp:revision>
  <cp:lastPrinted>2001-06-27T10:26:00Z</cp:lastPrinted>
  <dcterms:created xsi:type="dcterms:W3CDTF">2019-02-08T01:48:00Z</dcterms:created>
  <dcterms:modified xsi:type="dcterms:W3CDTF">2019-02-08T01:48:00Z</dcterms:modified>
</cp:coreProperties>
</file>