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2D28A" w14:textId="77777777" w:rsidR="00EA4E25" w:rsidRDefault="00EA4E25">
      <w:pPr>
        <w:jc w:val="center"/>
        <w:rPr>
          <w:sz w:val="36"/>
        </w:rPr>
      </w:pPr>
      <w:r w:rsidRPr="00CA0B6B">
        <w:rPr>
          <w:rFonts w:hint="eastAsia"/>
          <w:spacing w:val="75"/>
          <w:kern w:val="0"/>
          <w:sz w:val="36"/>
          <w:fitText w:val="3570" w:id="1457312768"/>
        </w:rPr>
        <w:t>事業開催申請書</w:t>
      </w:r>
    </w:p>
    <w:p w14:paraId="04D3BB33" w14:textId="77777777" w:rsidR="00EA4E25" w:rsidRDefault="00EA4E25">
      <w:r>
        <w:rPr>
          <w:rFonts w:hint="eastAsia"/>
        </w:rPr>
        <w:t>（楷書で記入下さい）</w:t>
      </w:r>
    </w:p>
    <w:tbl>
      <w:tblPr>
        <w:tblW w:w="9498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5"/>
        <w:gridCol w:w="2520"/>
        <w:gridCol w:w="4793"/>
      </w:tblGrid>
      <w:tr w:rsidR="00EA4E25" w14:paraId="2B10F709" w14:textId="77777777">
        <w:trPr>
          <w:trHeight w:val="3426"/>
        </w:trPr>
        <w:tc>
          <w:tcPr>
            <w:tcW w:w="4705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FFFFFF"/>
            </w:tcBorders>
          </w:tcPr>
          <w:p w14:paraId="49C13672" w14:textId="77777777" w:rsidR="00EA4E25" w:rsidRDefault="00EA4E25"/>
          <w:p w14:paraId="14527F9E" w14:textId="77777777" w:rsidR="00EA4E25" w:rsidRDefault="00EA4E25">
            <w:pPr>
              <w:ind w:firstLineChars="100" w:firstLine="320"/>
            </w:pPr>
            <w:r>
              <w:rPr>
                <w:rFonts w:hint="eastAsia"/>
                <w:sz w:val="32"/>
              </w:rPr>
              <w:t>富山シティエフエム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</w:rPr>
              <w:t>御　中</w:t>
            </w:r>
          </w:p>
          <w:p w14:paraId="3BF69FD3" w14:textId="77777777" w:rsidR="00EA4E25" w:rsidRDefault="00FC387F">
            <w:pPr>
              <w:ind w:firstLineChars="100" w:firstLine="200"/>
            </w:pPr>
            <w:r>
              <w:rPr>
                <w:noProof/>
                <w:spacing w:val="52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5C61E9" wp14:editId="612502E8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32385</wp:posOffset>
                      </wp:positionV>
                      <wp:extent cx="342900" cy="279400"/>
                      <wp:effectExtent l="5715" t="13335" r="13335" b="1206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CD198C" w14:textId="77777777" w:rsidR="00EA4E25" w:rsidRDefault="00EA4E25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5C61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05.2pt;margin-top:2.55pt;width:27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" strokecolor="white">
                      <v:textbox>
                        <w:txbxContent>
                          <w:p w14:paraId="5DCD198C" w14:textId="77777777" w:rsidR="00EA4E25" w:rsidRDefault="00EA4E25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4E25" w:rsidRPr="00FC387F">
              <w:rPr>
                <w:rFonts w:hint="eastAsia"/>
                <w:spacing w:val="45"/>
                <w:kern w:val="0"/>
                <w:fitText w:val="840" w:id="1457310208"/>
              </w:rPr>
              <w:t>団体</w:t>
            </w:r>
            <w:r w:rsidR="00EA4E25" w:rsidRPr="00FC387F">
              <w:rPr>
                <w:rFonts w:hint="eastAsia"/>
                <w:spacing w:val="15"/>
                <w:kern w:val="0"/>
                <w:fitText w:val="840" w:id="1457310208"/>
              </w:rPr>
              <w:t>名</w:t>
            </w:r>
          </w:p>
          <w:p w14:paraId="7F5E29CE" w14:textId="77777777" w:rsidR="00EA4E25" w:rsidRDefault="00FC387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3ED6142" wp14:editId="24B91F28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117475</wp:posOffset>
                      </wp:positionV>
                      <wp:extent cx="2565400" cy="0"/>
                      <wp:effectExtent l="6985" t="12700" r="8890" b="6350"/>
                      <wp:wrapNone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65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153002" id="Line 2" o:spid="_x0000_s1026" style="position:absolute;left:0;text-align:lef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9.25pt" to="219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" strokeweight=".25pt"/>
                  </w:pict>
                </mc:Fallback>
              </mc:AlternateContent>
            </w:r>
          </w:p>
          <w:p w14:paraId="5A76C0F7" w14:textId="77777777" w:rsidR="00EA4E25" w:rsidRDefault="00EA4E25">
            <w:pPr>
              <w:ind w:firstLineChars="100" w:firstLine="630"/>
            </w:pPr>
            <w:r>
              <w:rPr>
                <w:rFonts w:hint="eastAsia"/>
                <w:spacing w:val="210"/>
                <w:kern w:val="0"/>
                <w:fitText w:val="840" w:id="1457310209"/>
              </w:rPr>
              <w:t>住</w:t>
            </w:r>
            <w:r>
              <w:rPr>
                <w:rFonts w:hint="eastAsia"/>
                <w:kern w:val="0"/>
                <w:fitText w:val="840" w:id="1457310209"/>
              </w:rPr>
              <w:t>所</w:t>
            </w:r>
          </w:p>
          <w:p w14:paraId="18D5AAC2" w14:textId="77777777" w:rsidR="00EA4E25" w:rsidRDefault="00FC387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CED16DF" wp14:editId="5E9364F1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104775</wp:posOffset>
                      </wp:positionV>
                      <wp:extent cx="2019300" cy="0"/>
                      <wp:effectExtent l="10160" t="9525" r="8890" b="9525"/>
                      <wp:wrapNone/>
                      <wp:docPr id="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11005C" id="Line 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8.25pt" to="192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" strokeweight=".25pt"/>
                  </w:pict>
                </mc:Fallback>
              </mc:AlternateContent>
            </w:r>
          </w:p>
          <w:p w14:paraId="5804A4F3" w14:textId="0D72BA68" w:rsidR="00EA4E25" w:rsidRDefault="00FC387F">
            <w:pPr>
              <w:ind w:firstLineChars="300" w:firstLine="600"/>
            </w:pPr>
            <w:r>
              <w:rPr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7945C2C" wp14:editId="71A0F007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320675</wp:posOffset>
                      </wp:positionV>
                      <wp:extent cx="2057400" cy="0"/>
                      <wp:effectExtent l="6985" t="6350" r="12065" b="1270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9F239D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05pt,25.25pt" to="194.0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" strokeweight=".25pt"/>
                  </w:pict>
                </mc:Fallback>
              </mc:AlternateContent>
            </w:r>
            <w:r w:rsidR="00EA4E25" w:rsidRPr="00274BE6">
              <w:rPr>
                <w:rFonts w:hint="eastAsia"/>
                <w:spacing w:val="52"/>
                <w:kern w:val="0"/>
                <w:fitText w:val="840" w:id="1457310210"/>
              </w:rPr>
              <w:t>代表</w:t>
            </w:r>
            <w:r w:rsidR="00EA4E25" w:rsidRPr="00274BE6">
              <w:rPr>
                <w:rFonts w:hint="eastAsia"/>
                <w:spacing w:val="1"/>
                <w:kern w:val="0"/>
                <w:fitText w:val="840" w:id="1457310210"/>
              </w:rPr>
              <w:t>者</w:t>
            </w:r>
          </w:p>
        </w:tc>
        <w:tc>
          <w:tcPr>
            <w:tcW w:w="4793" w:type="dxa"/>
            <w:tcBorders>
              <w:top w:val="single" w:sz="12" w:space="0" w:color="000000"/>
              <w:left w:val="single" w:sz="4" w:space="0" w:color="FFFFFF"/>
              <w:right w:val="single" w:sz="12" w:space="0" w:color="000000"/>
            </w:tcBorders>
          </w:tcPr>
          <w:p w14:paraId="4538DB43" w14:textId="77777777" w:rsidR="00EA4E25" w:rsidRDefault="00FC387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2539E6" wp14:editId="1D2B020D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16510</wp:posOffset>
                      </wp:positionV>
                      <wp:extent cx="2209800" cy="304800"/>
                      <wp:effectExtent l="10160" t="6985" r="8890" b="12065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A2F8F2" w14:textId="77777777" w:rsidR="00EA4E25" w:rsidRDefault="00EA4E25" w:rsidP="00056202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年　　　月　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539E6" id="Text Box 9" o:spid="_x0000_s1027" type="#_x0000_t202" style="position:absolute;left:0;text-align:left;margin-left:42.05pt;margin-top:1.3pt;width:17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" strokecolor="white">
                      <v:textbox>
                        <w:txbxContent>
                          <w:p w14:paraId="38A2F8F2" w14:textId="77777777" w:rsidR="00EA4E25" w:rsidRDefault="00EA4E25" w:rsidP="00056202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年　　　月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408324" w14:textId="77777777" w:rsidR="00EA4E25" w:rsidRDefault="00EA4E25">
            <w:pPr>
              <w:ind w:firstLineChars="300" w:firstLine="630"/>
            </w:pPr>
          </w:p>
          <w:p w14:paraId="12F3C1D7" w14:textId="77777777" w:rsidR="00EA4E25" w:rsidRDefault="00EA4E25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連絡先（担当者）</w:t>
            </w:r>
          </w:p>
          <w:p w14:paraId="2C600CB4" w14:textId="77777777" w:rsidR="00EA4E25" w:rsidRDefault="00EA4E25">
            <w:pPr>
              <w:widowControl/>
              <w:ind w:firstLineChars="300" w:firstLine="630"/>
              <w:jc w:val="left"/>
            </w:pPr>
            <w:r>
              <w:rPr>
                <w:rFonts w:hint="eastAsia"/>
              </w:rPr>
              <w:t>住所</w:t>
            </w:r>
          </w:p>
          <w:p w14:paraId="7BD426AF" w14:textId="77777777" w:rsidR="00EA4E25" w:rsidRDefault="00FC387F">
            <w:pPr>
              <w:widowControl/>
              <w:jc w:val="lef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FA69DE" wp14:editId="42BC2584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130175</wp:posOffset>
                      </wp:positionV>
                      <wp:extent cx="1981200" cy="0"/>
                      <wp:effectExtent l="6985" t="6350" r="12065" b="1270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8A3660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05pt,10.25pt" to="194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" strokeweight=".2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6F817D0" wp14:editId="36B65EC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79375</wp:posOffset>
                      </wp:positionV>
                      <wp:extent cx="0" cy="0"/>
                      <wp:effectExtent l="10160" t="12700" r="8890" b="63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A5CE3B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05pt,6.25pt" to="36.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"/>
                  </w:pict>
                </mc:Fallback>
              </mc:AlternateContent>
            </w:r>
          </w:p>
          <w:p w14:paraId="14DD0ADA" w14:textId="77777777" w:rsidR="00EA4E25" w:rsidRDefault="00EA4E25">
            <w:pPr>
              <w:widowControl/>
              <w:ind w:firstLineChars="300" w:firstLine="630"/>
              <w:jc w:val="left"/>
            </w:pPr>
            <w:r>
              <w:rPr>
                <w:rFonts w:hint="eastAsia"/>
              </w:rPr>
              <w:t>氏名</w:t>
            </w:r>
          </w:p>
          <w:p w14:paraId="7EF609A9" w14:textId="77777777" w:rsidR="00EA4E25" w:rsidRDefault="00FC387F">
            <w:pPr>
              <w:widowControl/>
              <w:jc w:val="lef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5DE3F0" wp14:editId="65FE2F26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92075</wp:posOffset>
                      </wp:positionV>
                      <wp:extent cx="1993900" cy="0"/>
                      <wp:effectExtent l="10160" t="6350" r="5715" b="1270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2DC63C" id="Line 7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05pt,7.25pt" to="196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" strokeweight=".25pt"/>
                  </w:pict>
                </mc:Fallback>
              </mc:AlternateContent>
            </w:r>
          </w:p>
          <w:p w14:paraId="3FDD88A3" w14:textId="77777777" w:rsidR="00EA4E25" w:rsidRDefault="00FC387F" w:rsidP="00274BE6">
            <w:pPr>
              <w:widowControl/>
              <w:ind w:firstLineChars="300" w:firstLine="600"/>
              <w:jc w:val="lef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63B126" wp14:editId="3973A363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213994</wp:posOffset>
                      </wp:positionV>
                      <wp:extent cx="2049780" cy="0"/>
                      <wp:effectExtent l="0" t="0" r="0" b="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4978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A44F2" id="Line 8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5pt,16.85pt" to="196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" strokeweight=".25pt"/>
                  </w:pict>
                </mc:Fallback>
              </mc:AlternateContent>
            </w:r>
            <w:r w:rsidR="00EA4E25">
              <w:rPr>
                <w:rFonts w:hint="eastAsia"/>
              </w:rPr>
              <w:t>TEL</w:t>
            </w:r>
          </w:p>
          <w:p w14:paraId="5768D84F" w14:textId="1799CCE0" w:rsidR="00EA4E25" w:rsidRPr="00E608A9" w:rsidRDefault="00E608A9" w:rsidP="00E608A9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9648C7" wp14:editId="6B006762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233680</wp:posOffset>
                      </wp:positionV>
                      <wp:extent cx="2057400" cy="0"/>
                      <wp:effectExtent l="12700" t="13335" r="6350" b="5715"/>
                      <wp:wrapNone/>
                      <wp:docPr id="1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208D7" id="Line 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3pt,18.4pt" to="195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" strokeweight=".25pt"/>
                  </w:pict>
                </mc:Fallback>
              </mc:AlternateContent>
            </w:r>
            <w:r w:rsidR="00EA4E25">
              <w:rPr>
                <w:rFonts w:hint="eastAsia"/>
              </w:rPr>
              <w:t xml:space="preserve">　　</w:t>
            </w:r>
            <w:r w:rsidR="00EA4E25">
              <w:rPr>
                <w:rFonts w:hint="eastAsia"/>
              </w:rPr>
              <w:t xml:space="preserve">  </w:t>
            </w:r>
            <w:r w:rsidR="00EA4E25" w:rsidRPr="00E608A9">
              <w:rPr>
                <w:rFonts w:hint="eastAsia"/>
              </w:rPr>
              <w:t>FAX</w:t>
            </w:r>
            <w:r w:rsidRPr="00E608A9">
              <w:rPr>
                <w:rFonts w:hint="eastAsia"/>
              </w:rPr>
              <w:t xml:space="preserve">　　　　　　　　　　　　　　</w:t>
            </w:r>
          </w:p>
          <w:p w14:paraId="4CFA93B4" w14:textId="71B91A25" w:rsidR="00661022" w:rsidRDefault="00661022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E</w:t>
            </w:r>
            <w:r w:rsidR="00D13AD3">
              <w:rPr>
                <w:rFonts w:hint="eastAsia"/>
              </w:rPr>
              <w:t>-</w:t>
            </w:r>
            <w:bookmarkStart w:id="0" w:name="_GoBack"/>
            <w:bookmarkEnd w:id="0"/>
            <w:r>
              <w:rPr>
                <w:rFonts w:hint="eastAsia"/>
              </w:rPr>
              <w:t>mail</w:t>
            </w:r>
            <w:r w:rsidR="00274BE6">
              <w:rPr>
                <w:rFonts w:hint="eastAsia"/>
              </w:rPr>
              <w:t xml:space="preserve">　　　　　　　　　　　　　</w:t>
            </w:r>
            <w:r w:rsidR="00274BE6">
              <w:rPr>
                <w:rFonts w:hint="eastAsia"/>
              </w:rPr>
              <w:t xml:space="preserve"> </w:t>
            </w:r>
          </w:p>
          <w:p w14:paraId="30CFB2F4" w14:textId="607E19D6" w:rsidR="00661022" w:rsidRPr="00E608A9" w:rsidRDefault="00661022">
            <w:r>
              <w:rPr>
                <w:rFonts w:hint="eastAsia"/>
              </w:rPr>
              <w:t xml:space="preserve">　　　</w:t>
            </w:r>
            <w:r w:rsidRPr="00E608A9">
              <w:rPr>
                <w:rFonts w:hint="eastAsia"/>
                <w:bdr w:val="single" w:sz="4" w:space="0" w:color="auto"/>
              </w:rPr>
              <w:t xml:space="preserve">　　　　　　　　　　　　　　　</w:t>
            </w:r>
            <w:r w:rsidR="00274BE6">
              <w:rPr>
                <w:rFonts w:hint="eastAsia"/>
                <w:bdr w:val="single" w:sz="4" w:space="0" w:color="auto"/>
              </w:rPr>
              <w:t xml:space="preserve"> </w:t>
            </w:r>
            <w:r w:rsidR="00274BE6">
              <w:rPr>
                <w:bdr w:val="single" w:sz="4" w:space="0" w:color="auto"/>
              </w:rPr>
              <w:t xml:space="preserve"> </w:t>
            </w:r>
          </w:p>
        </w:tc>
      </w:tr>
      <w:tr w:rsidR="00EA4E25" w14:paraId="5078E41A" w14:textId="77777777">
        <w:trPr>
          <w:trHeight w:val="360"/>
        </w:trPr>
        <w:tc>
          <w:tcPr>
            <w:tcW w:w="2185" w:type="dxa"/>
            <w:tcBorders>
              <w:left w:val="single" w:sz="12" w:space="0" w:color="000000"/>
            </w:tcBorders>
            <w:vAlign w:val="center"/>
          </w:tcPr>
          <w:p w14:paraId="44E1D72E" w14:textId="77777777" w:rsidR="00EA4E25" w:rsidRDefault="00EA4E25"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1457309696"/>
              </w:rPr>
              <w:t>事業</w:t>
            </w:r>
            <w:r>
              <w:rPr>
                <w:rFonts w:hint="eastAsia"/>
                <w:kern w:val="0"/>
                <w:fitText w:val="1050" w:id="1457309696"/>
              </w:rPr>
              <w:t>名</w:t>
            </w:r>
          </w:p>
        </w:tc>
        <w:tc>
          <w:tcPr>
            <w:tcW w:w="7313" w:type="dxa"/>
            <w:gridSpan w:val="2"/>
            <w:tcBorders>
              <w:right w:val="single" w:sz="12" w:space="0" w:color="000000"/>
            </w:tcBorders>
            <w:vAlign w:val="center"/>
          </w:tcPr>
          <w:p w14:paraId="2708E16B" w14:textId="77777777" w:rsidR="00EA4E25" w:rsidRPr="00E608A9" w:rsidRDefault="00EA4E25">
            <w:pPr>
              <w:jc w:val="center"/>
              <w:rPr>
                <w:sz w:val="18"/>
              </w:rPr>
            </w:pPr>
          </w:p>
          <w:p w14:paraId="1ABC9A51" w14:textId="77777777" w:rsidR="00EA4E25" w:rsidRDefault="00EA4E25">
            <w:pPr>
              <w:jc w:val="center"/>
            </w:pPr>
          </w:p>
        </w:tc>
      </w:tr>
      <w:tr w:rsidR="00EA4E25" w14:paraId="5D1859B7" w14:textId="77777777">
        <w:trPr>
          <w:trHeight w:val="671"/>
        </w:trPr>
        <w:tc>
          <w:tcPr>
            <w:tcW w:w="2185" w:type="dxa"/>
            <w:tcBorders>
              <w:left w:val="single" w:sz="12" w:space="0" w:color="000000"/>
            </w:tcBorders>
            <w:vAlign w:val="center"/>
          </w:tcPr>
          <w:p w14:paraId="48D388A5" w14:textId="77777777" w:rsidR="00EA4E25" w:rsidRDefault="00EA4E25">
            <w:pPr>
              <w:jc w:val="center"/>
            </w:pPr>
            <w:r w:rsidRPr="00FC387F">
              <w:rPr>
                <w:rFonts w:hint="eastAsia"/>
                <w:spacing w:val="30"/>
                <w:kern w:val="0"/>
                <w:fitText w:val="1050" w:id="1457309697"/>
              </w:rPr>
              <w:t>開催日</w:t>
            </w:r>
            <w:r w:rsidRPr="00FC387F">
              <w:rPr>
                <w:rFonts w:hint="eastAsia"/>
                <w:spacing w:val="15"/>
                <w:kern w:val="0"/>
                <w:fitText w:val="1050" w:id="1457309697"/>
              </w:rPr>
              <w:t>時</w:t>
            </w:r>
          </w:p>
        </w:tc>
        <w:tc>
          <w:tcPr>
            <w:tcW w:w="7313" w:type="dxa"/>
            <w:gridSpan w:val="2"/>
            <w:tcBorders>
              <w:right w:val="single" w:sz="12" w:space="0" w:color="000000"/>
            </w:tcBorders>
            <w:vAlign w:val="center"/>
          </w:tcPr>
          <w:p w14:paraId="762DFB8D" w14:textId="77777777" w:rsidR="00EA4E25" w:rsidRDefault="00EA4E25">
            <w:pPr>
              <w:jc w:val="center"/>
            </w:pPr>
          </w:p>
        </w:tc>
      </w:tr>
      <w:tr w:rsidR="00EA4E25" w14:paraId="139038C4" w14:textId="77777777">
        <w:trPr>
          <w:trHeight w:val="696"/>
        </w:trPr>
        <w:tc>
          <w:tcPr>
            <w:tcW w:w="2185" w:type="dxa"/>
            <w:tcBorders>
              <w:left w:val="single" w:sz="12" w:space="0" w:color="000000"/>
            </w:tcBorders>
            <w:vAlign w:val="center"/>
          </w:tcPr>
          <w:p w14:paraId="0A36A750" w14:textId="77777777" w:rsidR="00EA4E25" w:rsidRDefault="00EA4E25">
            <w:pPr>
              <w:jc w:val="center"/>
            </w:pPr>
            <w:r>
              <w:rPr>
                <w:rFonts w:hint="eastAsia"/>
                <w:spacing w:val="315"/>
                <w:kern w:val="0"/>
                <w:fitText w:val="1050" w:id="1457309698"/>
              </w:rPr>
              <w:t>会</w:t>
            </w:r>
            <w:r>
              <w:rPr>
                <w:rFonts w:hint="eastAsia"/>
                <w:kern w:val="0"/>
                <w:fitText w:val="1050" w:id="1457309698"/>
              </w:rPr>
              <w:t>場</w:t>
            </w:r>
          </w:p>
        </w:tc>
        <w:tc>
          <w:tcPr>
            <w:tcW w:w="7313" w:type="dxa"/>
            <w:gridSpan w:val="2"/>
            <w:tcBorders>
              <w:right w:val="single" w:sz="12" w:space="0" w:color="000000"/>
            </w:tcBorders>
            <w:vAlign w:val="center"/>
          </w:tcPr>
          <w:p w14:paraId="6DBD55C4" w14:textId="77777777" w:rsidR="00EA4E25" w:rsidRDefault="00EA4E25">
            <w:pPr>
              <w:jc w:val="center"/>
            </w:pPr>
          </w:p>
        </w:tc>
      </w:tr>
      <w:tr w:rsidR="00EA4E25" w14:paraId="7DE632D6" w14:textId="77777777">
        <w:trPr>
          <w:trHeight w:val="706"/>
        </w:trPr>
        <w:tc>
          <w:tcPr>
            <w:tcW w:w="2185" w:type="dxa"/>
            <w:tcBorders>
              <w:left w:val="single" w:sz="12" w:space="0" w:color="000000"/>
            </w:tcBorders>
            <w:vAlign w:val="center"/>
          </w:tcPr>
          <w:p w14:paraId="1EDE74B9" w14:textId="77777777" w:rsidR="00EA4E25" w:rsidRDefault="00EA4E25">
            <w:pPr>
              <w:jc w:val="center"/>
            </w:pPr>
            <w:r>
              <w:rPr>
                <w:rFonts w:hint="eastAsia"/>
                <w:spacing w:val="315"/>
                <w:kern w:val="0"/>
                <w:fitText w:val="1050" w:id="1457309699"/>
              </w:rPr>
              <w:t>主</w:t>
            </w:r>
            <w:r>
              <w:rPr>
                <w:rFonts w:hint="eastAsia"/>
                <w:kern w:val="0"/>
                <w:fitText w:val="1050" w:id="1457309699"/>
              </w:rPr>
              <w:t>催</w:t>
            </w:r>
          </w:p>
        </w:tc>
        <w:tc>
          <w:tcPr>
            <w:tcW w:w="7313" w:type="dxa"/>
            <w:gridSpan w:val="2"/>
            <w:tcBorders>
              <w:right w:val="single" w:sz="12" w:space="0" w:color="000000"/>
            </w:tcBorders>
            <w:vAlign w:val="center"/>
          </w:tcPr>
          <w:p w14:paraId="5730958D" w14:textId="77777777" w:rsidR="00EA4E25" w:rsidRDefault="00EA4E25">
            <w:pPr>
              <w:jc w:val="center"/>
            </w:pPr>
          </w:p>
        </w:tc>
      </w:tr>
      <w:tr w:rsidR="00EA4E25" w14:paraId="5D6D454C" w14:textId="77777777">
        <w:trPr>
          <w:trHeight w:val="1760"/>
        </w:trPr>
        <w:tc>
          <w:tcPr>
            <w:tcW w:w="2185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03393C2C" w14:textId="77777777" w:rsidR="00EA4E25" w:rsidRDefault="00EA4E25">
            <w:pPr>
              <w:jc w:val="center"/>
            </w:pPr>
            <w:r>
              <w:rPr>
                <w:rFonts w:hint="eastAsia"/>
              </w:rPr>
              <w:t>共催、後援、協賛団体（全部記入下さい）</w:t>
            </w:r>
          </w:p>
        </w:tc>
        <w:tc>
          <w:tcPr>
            <w:tcW w:w="7313" w:type="dxa"/>
            <w:gridSpan w:val="2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45C62459" w14:textId="77777777" w:rsidR="00EA4E25" w:rsidRDefault="00EA4E25">
            <w:pPr>
              <w:jc w:val="center"/>
            </w:pPr>
          </w:p>
        </w:tc>
      </w:tr>
      <w:tr w:rsidR="00EA4E25" w14:paraId="36BF9FEF" w14:textId="77777777">
        <w:trPr>
          <w:trHeight w:val="660"/>
        </w:trPr>
        <w:tc>
          <w:tcPr>
            <w:tcW w:w="21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440852B8" w14:textId="77777777" w:rsidR="00EA4E25" w:rsidRDefault="00EA4E25">
            <w:pPr>
              <w:jc w:val="center"/>
            </w:pPr>
            <w:r w:rsidRPr="00FC387F">
              <w:rPr>
                <w:rFonts w:hint="eastAsia"/>
                <w:spacing w:val="30"/>
                <w:kern w:val="0"/>
                <w:fitText w:val="1050" w:id="1457309952"/>
              </w:rPr>
              <w:t>本社名</w:t>
            </w:r>
            <w:r w:rsidRPr="00FC387F">
              <w:rPr>
                <w:rFonts w:hint="eastAsia"/>
                <w:spacing w:val="15"/>
                <w:kern w:val="0"/>
                <w:fitText w:val="1050" w:id="1457309952"/>
              </w:rPr>
              <w:t>義</w:t>
            </w:r>
          </w:p>
        </w:tc>
        <w:tc>
          <w:tcPr>
            <w:tcW w:w="73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E5A3C15" w14:textId="77777777" w:rsidR="00EA4E25" w:rsidRDefault="00EA4E25">
            <w:pPr>
              <w:ind w:firstLineChars="300" w:firstLine="630"/>
            </w:pPr>
            <w:r>
              <w:rPr>
                <w:rFonts w:hint="eastAsia"/>
              </w:rPr>
              <w:t>主催　　　　共催　　　　後援　　　協賛</w:t>
            </w:r>
          </w:p>
        </w:tc>
      </w:tr>
      <w:tr w:rsidR="00EA4E25" w14:paraId="59D19A74" w14:textId="77777777" w:rsidTr="00661022">
        <w:trPr>
          <w:cantSplit/>
          <w:trHeight w:val="1550"/>
        </w:trPr>
        <w:tc>
          <w:tcPr>
            <w:tcW w:w="218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0677767" w14:textId="77777777" w:rsidR="00EA4E25" w:rsidRDefault="00EA4E25">
            <w:pPr>
              <w:jc w:val="center"/>
            </w:pPr>
            <w:r>
              <w:rPr>
                <w:rFonts w:hint="eastAsia"/>
              </w:rPr>
              <w:t>内　　　容</w:t>
            </w:r>
          </w:p>
          <w:p w14:paraId="4C5C939E" w14:textId="77777777" w:rsidR="00EA4E25" w:rsidRDefault="00EA4E25">
            <w:pPr>
              <w:jc w:val="center"/>
            </w:pPr>
          </w:p>
          <w:p w14:paraId="1697EF24" w14:textId="77777777" w:rsidR="00EA4E25" w:rsidRDefault="00EA4E25">
            <w:pPr>
              <w:jc w:val="center"/>
            </w:pPr>
            <w:r>
              <w:rPr>
                <w:rFonts w:hint="eastAsia"/>
              </w:rPr>
              <w:t>（目的のほか、有料の場合は料金も）</w:t>
            </w:r>
          </w:p>
        </w:tc>
        <w:tc>
          <w:tcPr>
            <w:tcW w:w="73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BDEA47" w14:textId="77777777" w:rsidR="00EA4E25" w:rsidRDefault="00EA4E25">
            <w:pPr>
              <w:jc w:val="center"/>
            </w:pPr>
          </w:p>
        </w:tc>
      </w:tr>
      <w:tr w:rsidR="00EA4E25" w14:paraId="2A39725B" w14:textId="77777777">
        <w:trPr>
          <w:cantSplit/>
          <w:trHeight w:val="720"/>
        </w:trPr>
        <w:tc>
          <w:tcPr>
            <w:tcW w:w="2185" w:type="dxa"/>
            <w:vMerge/>
            <w:tcBorders>
              <w:left w:val="single" w:sz="12" w:space="0" w:color="000000"/>
            </w:tcBorders>
            <w:vAlign w:val="center"/>
          </w:tcPr>
          <w:p w14:paraId="591F4D39" w14:textId="77777777" w:rsidR="00EA4E25" w:rsidRDefault="00EA4E25">
            <w:pPr>
              <w:jc w:val="center"/>
            </w:pPr>
          </w:p>
        </w:tc>
        <w:tc>
          <w:tcPr>
            <w:tcW w:w="7313" w:type="dxa"/>
            <w:gridSpan w:val="2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14:paraId="20E271EE" w14:textId="77777777" w:rsidR="00EA4E25" w:rsidRDefault="00EA4E25">
            <w:pPr>
              <w:jc w:val="center"/>
            </w:pPr>
            <w:r w:rsidRPr="00FC387F">
              <w:rPr>
                <w:rFonts w:hint="eastAsia"/>
                <w:spacing w:val="45"/>
                <w:kern w:val="0"/>
                <w:fitText w:val="840" w:id="1457309954"/>
              </w:rPr>
              <w:t>参加</w:t>
            </w:r>
            <w:r w:rsidRPr="00FC387F">
              <w:rPr>
                <w:rFonts w:hint="eastAsia"/>
                <w:spacing w:val="15"/>
                <w:kern w:val="0"/>
                <w:fitText w:val="840" w:id="1457309954"/>
              </w:rPr>
              <w:t>数</w:t>
            </w:r>
            <w:r>
              <w:rPr>
                <w:rFonts w:hint="eastAsia"/>
              </w:rPr>
              <w:t xml:space="preserve">　　　　　　　（前回　　　年　　　月　　　日開催）</w:t>
            </w:r>
          </w:p>
        </w:tc>
      </w:tr>
      <w:tr w:rsidR="00EA4E25" w14:paraId="2F2AD65D" w14:textId="77777777">
        <w:trPr>
          <w:trHeight w:val="389"/>
        </w:trPr>
        <w:tc>
          <w:tcPr>
            <w:tcW w:w="218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8E4DE0E" w14:textId="77777777" w:rsidR="00EA4E25" w:rsidRDefault="00EA4E25">
            <w:pPr>
              <w:jc w:val="center"/>
            </w:pPr>
            <w:r>
              <w:rPr>
                <w:rFonts w:hint="eastAsia"/>
                <w:spacing w:val="315"/>
                <w:kern w:val="0"/>
                <w:fitText w:val="1050" w:id="1457309953"/>
              </w:rPr>
              <w:t>備</w:t>
            </w:r>
            <w:r>
              <w:rPr>
                <w:rFonts w:hint="eastAsia"/>
                <w:kern w:val="0"/>
                <w:fitText w:val="1050" w:id="1457309953"/>
              </w:rPr>
              <w:t>考</w:t>
            </w:r>
          </w:p>
        </w:tc>
        <w:tc>
          <w:tcPr>
            <w:tcW w:w="7313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F27A67C" w14:textId="77777777" w:rsidR="00EA4E25" w:rsidRDefault="00EA4E25">
            <w:pPr>
              <w:jc w:val="center"/>
            </w:pPr>
          </w:p>
        </w:tc>
      </w:tr>
    </w:tbl>
    <w:p w14:paraId="196E763E" w14:textId="77777777" w:rsidR="00EA4E25" w:rsidRDefault="00EA4E25"/>
    <w:tbl>
      <w:tblPr>
        <w:tblW w:w="95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0"/>
        <w:gridCol w:w="5980"/>
      </w:tblGrid>
      <w:tr w:rsidR="00EA4E25" w14:paraId="7B0232AE" w14:textId="77777777">
        <w:trPr>
          <w:trHeight w:val="456"/>
        </w:trPr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BAF4CD" w14:textId="77777777" w:rsidR="00EA4E25" w:rsidRDefault="00EA4E25">
            <w:pPr>
              <w:jc w:val="center"/>
            </w:pPr>
            <w:r>
              <w:rPr>
                <w:rFonts w:hint="eastAsia"/>
              </w:rPr>
              <w:t>受付日　　　年　　月　　日</w:t>
            </w:r>
          </w:p>
        </w:tc>
        <w:tc>
          <w:tcPr>
            <w:tcW w:w="5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E32DD" w14:textId="77777777" w:rsidR="00EA4E25" w:rsidRDefault="00EA4E25">
            <w:pPr>
              <w:jc w:val="center"/>
            </w:pPr>
            <w:r>
              <w:rPr>
                <w:rFonts w:hint="eastAsia"/>
              </w:rPr>
              <w:t>受付者名　　　　　　　　　　　　　　　　　　印</w:t>
            </w:r>
          </w:p>
        </w:tc>
      </w:tr>
    </w:tbl>
    <w:p w14:paraId="1E5F3AB8" w14:textId="77777777" w:rsidR="00EA4E25" w:rsidRDefault="00EA4E25">
      <w:r>
        <w:rPr>
          <w:rFonts w:hint="eastAsia"/>
        </w:rPr>
        <w:t>※申請を承諾した場合は、受付者がコピーの上、署名、捺印して申請者に渡してください。</w:t>
      </w:r>
    </w:p>
    <w:sectPr w:rsidR="00EA4E25">
      <w:pgSz w:w="11906" w:h="16838" w:code="9"/>
      <w:pgMar w:top="130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25"/>
    <w:rsid w:val="00056202"/>
    <w:rsid w:val="00274BE6"/>
    <w:rsid w:val="00661022"/>
    <w:rsid w:val="00CA0B6B"/>
    <w:rsid w:val="00D13AD3"/>
    <w:rsid w:val="00E608A9"/>
    <w:rsid w:val="00EA4E25"/>
    <w:rsid w:val="00FC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7B4B73"/>
  <w15:docId w15:val="{E7A64975-A18F-4C1B-8551-23123EEF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2076;&#29702;\&#12487;&#12473;&#12463;&#12488;&#12483;&#12503;\CITY%20FM\&#12471;&#12486;&#12451;FM\&#65318;&#65325;&#32207;&#21209;&#12539;&#32076;&#29702;\&#20107;&#26989;&#38283;&#20652;&#30003;&#35531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事業開催申請書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事業開催申請書</vt:lpstr>
      <vt:lpstr>事業開催申請書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事業開催申請書</dc:title>
  <dc:creator>経理</dc:creator>
  <cp:lastModifiedBy>富山シティエフエム 水上</cp:lastModifiedBy>
  <cp:revision>3</cp:revision>
  <cp:lastPrinted>2019-12-26T01:20:00Z</cp:lastPrinted>
  <dcterms:created xsi:type="dcterms:W3CDTF">2019-12-26T01:20:00Z</dcterms:created>
  <dcterms:modified xsi:type="dcterms:W3CDTF">2019-12-26T01:25:00Z</dcterms:modified>
</cp:coreProperties>
</file>